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line="240" w:lineRule="auto"/>
        <w:ind w:left="0" w:leftChars="0" w:right="0" w:firstLine="0" w:firstLineChars="0"/>
        <w:jc w:val="left"/>
        <w:rPr>
          <w:rFonts w:hint="eastAsia" w:ascii="黑体" w:hAnsi="黑体" w:eastAsia="黑体" w:cs="黑体"/>
          <w:color w:val="auto"/>
          <w:lang w:eastAsia="zh-CN"/>
        </w:rPr>
      </w:pPr>
      <w:r>
        <w:rPr>
          <w:rFonts w:ascii="黑体" w:hAnsi="黑体" w:eastAsia="黑体" w:cs="黑体"/>
          <w:color w:val="auto"/>
          <w:spacing w:val="-5"/>
        </w:rPr>
        <w:t>附件</w:t>
      </w:r>
      <w:r>
        <w:rPr>
          <w:rFonts w:hint="eastAsia" w:ascii="黑体" w:hAnsi="黑体" w:eastAsia="黑体" w:cs="黑体"/>
          <w:color w:val="auto"/>
          <w:spacing w:val="-5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洛阳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市中小学教师师德失范行为负面清单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在教育教学活动中及其他场合有损害党中央权威、违背党的路线方针政策的言行；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2.损害国家利益、社会公共利益，或违背社会公序良俗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违反国家有关保密法律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法规和相关保密规定，公开泄密；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参加非法宗教活动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在校园内传播宗教文化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参与邪教及封建迷信活动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通过课堂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论坛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讲座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信息网络及其他渠道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发表、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转发错误观点，或编造散布虚假信息、不良信息；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对他人进行诬陷、侮辱、诽谤和人身攻击，有损害学生、家长、同事、学校及他人名誉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"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言论；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在学校、教育行政部门或其他机关、企事业单位寻衅滋事的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"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蓄意挑拨、煽动或组织教职工、学生和家长无理上访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在职教职工酒驾、涉毒、涉黄、涉黑、赌博等违法行为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9.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伪造学历（学位）、履历，或抄袭剽窃、不当署名、买卖论文，篡改侵占他人学术成果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10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.在招生考试等相关工作中泄露秘密；或在评优评先及绩效考核、岗位聘用、职称评聘、教研科研等工作中弄虚作假，徇私舞弊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体罚和变相体罚学生，歧视、侮辱学生，虐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待、伤害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学生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或给学生身心造成伤害或诱发伤害事故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"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不恰当行为；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12.与学生发生不正当关系，有任何形式的猥亵、性骚扰行为；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13.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在职教职工在校外开办培训机构(补习班)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或参与校外培训机构(补习班)管理、教学等工作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并从中获取报酬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要求学生参加有偿补课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或采取课上不讲课后讲等手段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迫使学生参加有偿补课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；泄露学生及家长信息，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为校外培训机构提供补课生源或学生个人信息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参加由校外培训机构(补习班)安排的宴请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，或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由校外培训机构(补习班)安排支付费用的旅游考察、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娱乐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休闲等活动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14.索要或收受学生及家长礼金礼品、有价证券、支付凭证等财物，参加学生及家长安排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或支付费用的宴请、旅游、娱乐休闲等活动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15.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组织或参与针对学生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或家长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的营利性活动，向学生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或家长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推销、代购图书报刊、教辅材料、社会保险和其他商品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擅自以学校名义或利用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学校资源进行营利活动，或利用职务之便侵占学校公共资源谋取不正当利益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16.组织学生参加社会上未经教育行政部门审批的评优、推优及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各类考试活动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17.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在职教职工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期间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玩忽职守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消极怠工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无故旷工或其他严重违反学校规章制度，扰乱教育教学秩序，造成教育教学事故或不良影响的；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18.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违规剥夺学生在校学习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参加活动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权利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采取诱导、劝退、劝转学等方式变相开除“问题学生”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19.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在教育教学活动中遇突发事件或学生安全面临危险时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不履行保护学生人身安全职责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20.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其他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违反教师职业道德的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行为。</w:t>
      </w:r>
    </w:p>
    <w:p>
      <w:pPr>
        <w:pStyle w:val="4"/>
        <w:spacing w:before="0" w:line="333" w:lineRule="auto"/>
        <w:ind w:left="2606" w:leftChars="612" w:right="186" w:hanging="1260" w:hangingChars="225"/>
        <w:jc w:val="left"/>
        <w:rPr>
          <w:color w:val="auto"/>
          <w:spacing w:val="128"/>
          <w:w w:val="95"/>
        </w:rPr>
      </w:pPr>
      <w:bookmarkStart w:id="0" w:name="_GoBack"/>
      <w:bookmarkEnd w:id="0"/>
    </w:p>
    <w:sectPr>
      <w:headerReference r:id="rId5" w:type="default"/>
      <w:footerReference r:id="rId6" w:type="default"/>
      <w:pgSz w:w="11910" w:h="16840"/>
      <w:pgMar w:top="1582" w:right="1520" w:bottom="1468" w:left="1460" w:header="0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4153"/>
      </w:tabs>
      <w:rPr>
        <w:rFonts w:hint="eastAsia" w:asciiTheme="minorEastAsia" w:hAnsiTheme="minorEastAsia" w:eastAsiaTheme="minorEastAsia" w:cs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2882900</wp:posOffset>
              </wp:positionH>
              <wp:positionV relativeFrom="paragraph">
                <wp:posOffset>171450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27pt;margin-top:13.5pt;height:144pt;width:144p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WAAAAZHJzL1BL&#10;AQIUABQAAAAIAIdO4kAcb+6s2AAAAAoBAAAPAAAAAAAAAAEAIAAAADgAAABkcnMvZG93bnJldi54&#10;bWxQSwECFAAUAAAACACHTuJAgPEz0h0CAAApBAAADgAAAAAAAAABACAAAAA9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iMuAO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DiMuAO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720"/>
  <w:drawingGridHorizontalSpacing w:val="110"/>
  <w:displayHorizontalDrawingGridEvery w:val="1"/>
  <w:displayVerticalDrawingGridEvery w:val="1"/>
  <w:noPunctuationKerning w:val="true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kYTNjMzlhZGRmNmEyNjk2YjNlOWU0MjM2ZDM1NjIifQ=="/>
  </w:docVars>
  <w:rsids>
    <w:rsidRoot w:val="00000000"/>
    <w:rsid w:val="0EBA510C"/>
    <w:rsid w:val="11970F1D"/>
    <w:rsid w:val="19F2AA2C"/>
    <w:rsid w:val="1EBB2A0D"/>
    <w:rsid w:val="238D4435"/>
    <w:rsid w:val="273F5ED0"/>
    <w:rsid w:val="28DF825D"/>
    <w:rsid w:val="29DB187F"/>
    <w:rsid w:val="2BFF9981"/>
    <w:rsid w:val="2DDE3A82"/>
    <w:rsid w:val="2FBB353E"/>
    <w:rsid w:val="2FCF4DE7"/>
    <w:rsid w:val="37AA6E48"/>
    <w:rsid w:val="37DB6CB8"/>
    <w:rsid w:val="3977B72C"/>
    <w:rsid w:val="3BDF2FEE"/>
    <w:rsid w:val="3CF0ACA4"/>
    <w:rsid w:val="3DAF8013"/>
    <w:rsid w:val="3DFFB5F7"/>
    <w:rsid w:val="3ED39CCE"/>
    <w:rsid w:val="3F799D70"/>
    <w:rsid w:val="475FBC14"/>
    <w:rsid w:val="4BB8AC9E"/>
    <w:rsid w:val="4F7B3D57"/>
    <w:rsid w:val="4FF57CB1"/>
    <w:rsid w:val="57DBE58D"/>
    <w:rsid w:val="5DE7B4C4"/>
    <w:rsid w:val="5ED7EAC7"/>
    <w:rsid w:val="5EEF4871"/>
    <w:rsid w:val="5FDE04F1"/>
    <w:rsid w:val="5FEFE983"/>
    <w:rsid w:val="5FF7321B"/>
    <w:rsid w:val="62BE4C17"/>
    <w:rsid w:val="62DCF3FB"/>
    <w:rsid w:val="6377B4EA"/>
    <w:rsid w:val="67B96C48"/>
    <w:rsid w:val="696F9B12"/>
    <w:rsid w:val="6D3D70F1"/>
    <w:rsid w:val="6D7F95A7"/>
    <w:rsid w:val="6DCB1226"/>
    <w:rsid w:val="6F7ED761"/>
    <w:rsid w:val="6F9F5122"/>
    <w:rsid w:val="6FDB73D9"/>
    <w:rsid w:val="6FEF4F0C"/>
    <w:rsid w:val="6FF60948"/>
    <w:rsid w:val="6FFF7DC6"/>
    <w:rsid w:val="7147FB6A"/>
    <w:rsid w:val="736F6BC4"/>
    <w:rsid w:val="73BD7F43"/>
    <w:rsid w:val="73BFA4BF"/>
    <w:rsid w:val="74EDF1A0"/>
    <w:rsid w:val="75EFE15A"/>
    <w:rsid w:val="76DE7D46"/>
    <w:rsid w:val="76FB05F3"/>
    <w:rsid w:val="776E1B14"/>
    <w:rsid w:val="77E98983"/>
    <w:rsid w:val="77FB1A89"/>
    <w:rsid w:val="77FED33B"/>
    <w:rsid w:val="78ED18C8"/>
    <w:rsid w:val="7B4F0979"/>
    <w:rsid w:val="7B7F240F"/>
    <w:rsid w:val="7BB90679"/>
    <w:rsid w:val="7BC5CC30"/>
    <w:rsid w:val="7BDB66BE"/>
    <w:rsid w:val="7BFB0420"/>
    <w:rsid w:val="7CB9D829"/>
    <w:rsid w:val="7D70B9BB"/>
    <w:rsid w:val="7DF3B638"/>
    <w:rsid w:val="7DFE14C6"/>
    <w:rsid w:val="7DFFAF71"/>
    <w:rsid w:val="7E4F0B4E"/>
    <w:rsid w:val="7F3C1803"/>
    <w:rsid w:val="7F6D13A7"/>
    <w:rsid w:val="7F6F199D"/>
    <w:rsid w:val="7F7DFF64"/>
    <w:rsid w:val="7FAFD1EC"/>
    <w:rsid w:val="7FD3C5B4"/>
    <w:rsid w:val="7FDFC57B"/>
    <w:rsid w:val="7FE73EFB"/>
    <w:rsid w:val="7FEE3D7C"/>
    <w:rsid w:val="7FFF00E3"/>
    <w:rsid w:val="85C7DCDB"/>
    <w:rsid w:val="876C28B1"/>
    <w:rsid w:val="8BBFCE6B"/>
    <w:rsid w:val="98CF17DD"/>
    <w:rsid w:val="9CBBC902"/>
    <w:rsid w:val="9D75B8F8"/>
    <w:rsid w:val="A9FF4212"/>
    <w:rsid w:val="AADDE00F"/>
    <w:rsid w:val="ADDA38D3"/>
    <w:rsid w:val="AED7DE48"/>
    <w:rsid w:val="AFB91CB3"/>
    <w:rsid w:val="AFCE475A"/>
    <w:rsid w:val="AFE5C48A"/>
    <w:rsid w:val="B752E49B"/>
    <w:rsid w:val="B796D79D"/>
    <w:rsid w:val="B7D7C409"/>
    <w:rsid w:val="BBBBB228"/>
    <w:rsid w:val="BF559024"/>
    <w:rsid w:val="BFDFA36B"/>
    <w:rsid w:val="BFFF02E1"/>
    <w:rsid w:val="BFFF2C1C"/>
    <w:rsid w:val="CFFEBD88"/>
    <w:rsid w:val="D0DF9C10"/>
    <w:rsid w:val="D779F426"/>
    <w:rsid w:val="D7E9CDD9"/>
    <w:rsid w:val="DAFBD9BE"/>
    <w:rsid w:val="DCDB2D3A"/>
    <w:rsid w:val="DDF9E288"/>
    <w:rsid w:val="DEFFFAD5"/>
    <w:rsid w:val="DFDE6872"/>
    <w:rsid w:val="DFFBCFB4"/>
    <w:rsid w:val="E7EEA167"/>
    <w:rsid w:val="EBF3B464"/>
    <w:rsid w:val="ED620256"/>
    <w:rsid w:val="EEFFB781"/>
    <w:rsid w:val="EFAFFCCE"/>
    <w:rsid w:val="EFDC706B"/>
    <w:rsid w:val="EFFBA594"/>
    <w:rsid w:val="EFFFBBBF"/>
    <w:rsid w:val="F2724D60"/>
    <w:rsid w:val="F3F70EA4"/>
    <w:rsid w:val="F7D72AD7"/>
    <w:rsid w:val="F7FF7953"/>
    <w:rsid w:val="F7FFCD6E"/>
    <w:rsid w:val="F9D828B7"/>
    <w:rsid w:val="F9DA78BD"/>
    <w:rsid w:val="F9F4FBB7"/>
    <w:rsid w:val="FBA1C8EE"/>
    <w:rsid w:val="FBFB20F7"/>
    <w:rsid w:val="FCAF46AF"/>
    <w:rsid w:val="FCFD89A9"/>
    <w:rsid w:val="FD7B47EB"/>
    <w:rsid w:val="FD7F7881"/>
    <w:rsid w:val="FDE74F76"/>
    <w:rsid w:val="FDFCBA23"/>
    <w:rsid w:val="FE2E4475"/>
    <w:rsid w:val="FEED07CF"/>
    <w:rsid w:val="FF032101"/>
    <w:rsid w:val="FF1F7224"/>
    <w:rsid w:val="FF7E9209"/>
    <w:rsid w:val="FF7F4B23"/>
    <w:rsid w:val="FFA32078"/>
    <w:rsid w:val="FFBFD6EE"/>
    <w:rsid w:val="FFD4609F"/>
    <w:rsid w:val="FFD5EF54"/>
    <w:rsid w:val="FFFFCCDD"/>
    <w:rsid w:val="FFFFE9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outlineLvl w:val="1"/>
    </w:pPr>
    <w:rPr>
      <w:rFonts w:ascii="方正小标宋简体" w:hAnsi="方正小标宋简体" w:eastAsia="方正小标宋简体"/>
      <w:sz w:val="44"/>
      <w:szCs w:val="44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159"/>
      <w:ind w:left="528"/>
    </w:pPr>
    <w:rPr>
      <w:rFonts w:ascii="仿宋_GB2312" w:hAnsi="仿宋_GB2312" w:eastAsia="仿宋_GB2312"/>
      <w:sz w:val="32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</w:style>
  <w:style w:type="paragraph" w:customStyle="1" w:styleId="13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2804</Words>
  <Characters>2837</Characters>
  <TotalTime>8</TotalTime>
  <ScaleCrop>false</ScaleCrop>
  <LinksUpToDate>false</LinksUpToDate>
  <CharactersWithSpaces>2839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2023-03-27T01:37:00Z</dcterms:created>
  <dc:creator>微软用户</dc:creator>
  <cp:lastModifiedBy>韩昱</cp:lastModifiedBy>
  <cp:lastPrinted>2023-05-29T04:02:00Z</cp:lastPrinted>
  <dcterms:modified xsi:type="dcterms:W3CDTF">2023-06-12T16:31:03Z</dcterms:modified>
  <dc:title>洛阳市教育局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2018-04-20T00:00:00Z</vt:filetime>
  </property>
  <property fmtid="{D5CDD505-2E9C-101B-9397-08002B2CF9AE}" pid="3" name="Creator">
    <vt:lpwstr>WPS Office</vt:lpwstr>
  </property>
  <property fmtid="{D5CDD505-2E9C-101B-9397-08002B2CF9AE}" pid="4" name="LastSaved">
    <vt:filetime>2023-03-06T00:00:00Z</vt:filetime>
  </property>
  <property fmtid="{D5CDD505-2E9C-101B-9397-08002B2CF9AE}" pid="5" name="KSOProductBuildVer">
    <vt:lpwstr>2052-11.8.2.10422</vt:lpwstr>
  </property>
  <property fmtid="{D5CDD505-2E9C-101B-9397-08002B2CF9AE}" pid="6" name="ICV">
    <vt:lpwstr>7DA3AB2CA48840CFBEEE9F522D1863E7_13</vt:lpwstr>
  </property>
</Properties>
</file>